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CD" w:rsidRPr="00801F76" w:rsidRDefault="0066541E" w:rsidP="0066541E">
      <w:pPr>
        <w:jc w:val="center"/>
        <w:outlineLvl w:val="0"/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801F76">
        <w:rPr>
          <w:b/>
          <w:i/>
          <w:sz w:val="32"/>
          <w:szCs w:val="32"/>
        </w:rPr>
        <w:t xml:space="preserve">I.M.P.A.C.T. </w:t>
      </w:r>
    </w:p>
    <w:p w:rsidR="006952CD" w:rsidRPr="00193DFB" w:rsidRDefault="006952CD" w:rsidP="006952CD">
      <w:pPr>
        <w:jc w:val="center"/>
        <w:rPr>
          <w:sz w:val="28"/>
          <w:szCs w:val="28"/>
        </w:rPr>
      </w:pPr>
      <w:r w:rsidRPr="00193DFB">
        <w:rPr>
          <w:sz w:val="28"/>
          <w:szCs w:val="28"/>
        </w:rPr>
        <w:t>Parent Education Courses</w:t>
      </w:r>
      <w:r w:rsidR="005F0F72">
        <w:rPr>
          <w:sz w:val="28"/>
          <w:szCs w:val="28"/>
        </w:rPr>
        <w:t xml:space="preserve"> &amp; Support Groups</w:t>
      </w:r>
    </w:p>
    <w:p w:rsidR="006952CD" w:rsidRPr="0066541E" w:rsidRDefault="000E5D23" w:rsidP="006952CD">
      <w:pPr>
        <w:jc w:val="center"/>
        <w:outlineLvl w:val="0"/>
        <w:rPr>
          <w:sz w:val="28"/>
          <w:szCs w:val="28"/>
        </w:rPr>
      </w:pPr>
      <w:r>
        <w:t>Winter</w:t>
      </w:r>
      <w:r w:rsidR="006952CD" w:rsidRPr="0066541E">
        <w:rPr>
          <w:sz w:val="28"/>
          <w:szCs w:val="28"/>
        </w:rPr>
        <w:t xml:space="preserve"> Session</w:t>
      </w:r>
      <w:r w:rsidR="00801F76">
        <w:rPr>
          <w:sz w:val="28"/>
          <w:szCs w:val="28"/>
        </w:rPr>
        <w:t xml:space="preserve"> 20</w:t>
      </w:r>
      <w:r w:rsidR="00C77B8A">
        <w:t>1</w:t>
      </w:r>
      <w:r>
        <w:t>2</w:t>
      </w:r>
    </w:p>
    <w:p w:rsidR="006952CD" w:rsidRPr="00193DFB" w:rsidRDefault="000E5D23" w:rsidP="006952CD">
      <w:pPr>
        <w:jc w:val="center"/>
        <w:outlineLvl w:val="0"/>
        <w:rPr>
          <w:sz w:val="28"/>
          <w:szCs w:val="28"/>
        </w:rPr>
      </w:pPr>
      <w:r>
        <w:t>Jan - Mar</w:t>
      </w:r>
    </w:p>
    <w:p w:rsidR="006952CD" w:rsidRDefault="006952CD" w:rsidP="006952CD">
      <w:pPr>
        <w:jc w:val="center"/>
        <w:rPr>
          <w:b/>
          <w:sz w:val="28"/>
          <w:szCs w:val="28"/>
        </w:rPr>
      </w:pPr>
    </w:p>
    <w:p w:rsidR="000D5C37" w:rsidRPr="00AE64A8" w:rsidRDefault="000D5C37" w:rsidP="006952CD">
      <w:pPr>
        <w:jc w:val="center"/>
        <w:rPr>
          <w:b/>
          <w:sz w:val="32"/>
          <w:szCs w:val="32"/>
        </w:rPr>
      </w:pPr>
      <w:r w:rsidRPr="00AE64A8">
        <w:rPr>
          <w:b/>
          <w:sz w:val="32"/>
          <w:szCs w:val="32"/>
        </w:rPr>
        <w:t>PARENT EDUCATION CLASSES</w:t>
      </w:r>
    </w:p>
    <w:p w:rsidR="000D5C37" w:rsidRPr="00CF6411" w:rsidRDefault="000D5C37" w:rsidP="006952C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214"/>
        <w:gridCol w:w="2574"/>
        <w:gridCol w:w="2394"/>
      </w:tblGrid>
      <w:tr w:rsidR="005F1FFC" w:rsidTr="005C1F64">
        <w:tc>
          <w:tcPr>
            <w:tcW w:w="2394" w:type="dxa"/>
          </w:tcPr>
          <w:p w:rsidR="005F1FFC" w:rsidRDefault="005F1FFC" w:rsidP="004A55F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Location</w:t>
            </w:r>
          </w:p>
        </w:tc>
        <w:tc>
          <w:tcPr>
            <w:tcW w:w="2214" w:type="dxa"/>
          </w:tcPr>
          <w:p w:rsidR="005F1FFC" w:rsidRDefault="005F1FFC" w:rsidP="004A55F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2574" w:type="dxa"/>
          </w:tcPr>
          <w:p w:rsidR="005F1FFC" w:rsidRDefault="005F1FFC" w:rsidP="004A55F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2394" w:type="dxa"/>
          </w:tcPr>
          <w:p w:rsidR="005F1FFC" w:rsidRPr="00C35834" w:rsidRDefault="00C35834" w:rsidP="004A55F1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C35834">
              <w:rPr>
                <w:b/>
                <w:i/>
                <w:sz w:val="28"/>
                <w:szCs w:val="28"/>
              </w:rPr>
              <w:t>Cycle Length</w:t>
            </w:r>
          </w:p>
        </w:tc>
      </w:tr>
      <w:tr w:rsidR="005C1F64" w:rsidTr="00576A1D">
        <w:trPr>
          <w:trHeight w:val="503"/>
        </w:trPr>
        <w:tc>
          <w:tcPr>
            <w:tcW w:w="9576" w:type="dxa"/>
            <w:gridSpan w:val="4"/>
            <w:shd w:val="pct20" w:color="auto" w:fill="auto"/>
            <w:vAlign w:val="center"/>
          </w:tcPr>
          <w:p w:rsidR="005C1F64" w:rsidRPr="004A55F1" w:rsidRDefault="005C1F64" w:rsidP="006420CB">
            <w:pPr>
              <w:jc w:val="center"/>
              <w:outlineLvl w:val="0"/>
            </w:pPr>
            <w:r>
              <w:rPr>
                <w:b/>
                <w:i/>
                <w:sz w:val="28"/>
                <w:szCs w:val="28"/>
              </w:rPr>
              <w:t>Common Sense Parenting</w:t>
            </w:r>
            <w:r w:rsidRPr="00CF6411">
              <w:rPr>
                <w:b/>
                <w:i/>
                <w:sz w:val="28"/>
                <w:szCs w:val="28"/>
              </w:rPr>
              <w:tab/>
            </w:r>
            <w:r w:rsidRPr="007F2A6C">
              <w:rPr>
                <w:b/>
                <w:i/>
              </w:rPr>
              <w:t>(12 weeks)</w:t>
            </w:r>
          </w:p>
        </w:tc>
      </w:tr>
      <w:tr w:rsidR="004A55F1" w:rsidTr="005C1F64">
        <w:tc>
          <w:tcPr>
            <w:tcW w:w="2394" w:type="dxa"/>
          </w:tcPr>
          <w:p w:rsidR="004A55F1" w:rsidRPr="00CF2BFF" w:rsidRDefault="009E4678" w:rsidP="006420CB">
            <w:pPr>
              <w:jc w:val="center"/>
              <w:outlineLvl w:val="0"/>
            </w:pPr>
            <w:r>
              <w:t>Bronx</w:t>
            </w:r>
          </w:p>
        </w:tc>
        <w:tc>
          <w:tcPr>
            <w:tcW w:w="2214" w:type="dxa"/>
          </w:tcPr>
          <w:p w:rsidR="004A55F1" w:rsidRPr="00CF2BFF" w:rsidRDefault="004A55F1" w:rsidP="006420CB">
            <w:pPr>
              <w:jc w:val="center"/>
              <w:outlineLvl w:val="0"/>
            </w:pPr>
            <w:r w:rsidRPr="00CF2BFF">
              <w:t>Saturday</w:t>
            </w:r>
            <w:r w:rsidR="00801F76">
              <w:t>s</w:t>
            </w:r>
          </w:p>
        </w:tc>
        <w:tc>
          <w:tcPr>
            <w:tcW w:w="2574" w:type="dxa"/>
          </w:tcPr>
          <w:p w:rsidR="004A55F1" w:rsidRPr="00CF2BFF" w:rsidRDefault="004A55F1" w:rsidP="006420CB">
            <w:pPr>
              <w:jc w:val="center"/>
              <w:outlineLvl w:val="0"/>
            </w:pPr>
            <w:r w:rsidRPr="00CF2BFF">
              <w:t>10:30</w:t>
            </w:r>
            <w:r w:rsidR="00E96B4F">
              <w:t xml:space="preserve">am –  </w:t>
            </w:r>
            <w:r w:rsidRPr="00CF2BFF">
              <w:t>2:00</w:t>
            </w:r>
            <w:r w:rsidR="00E96B4F">
              <w:t xml:space="preserve"> </w:t>
            </w:r>
            <w:r w:rsidRPr="00CF2BFF">
              <w:t>pm</w:t>
            </w:r>
          </w:p>
        </w:tc>
        <w:tc>
          <w:tcPr>
            <w:tcW w:w="2394" w:type="dxa"/>
          </w:tcPr>
          <w:p w:rsidR="004A55F1" w:rsidRPr="00CF2BFF" w:rsidRDefault="00C35834" w:rsidP="006420CB">
            <w:pPr>
              <w:jc w:val="center"/>
              <w:outlineLvl w:val="0"/>
            </w:pPr>
            <w:r>
              <w:t>Jan 7 - Mar 31</w:t>
            </w:r>
          </w:p>
        </w:tc>
      </w:tr>
      <w:tr w:rsidR="005C1F64" w:rsidTr="00576A1D">
        <w:trPr>
          <w:trHeight w:val="503"/>
        </w:trPr>
        <w:tc>
          <w:tcPr>
            <w:tcW w:w="9576" w:type="dxa"/>
            <w:gridSpan w:val="4"/>
            <w:shd w:val="pct20" w:color="auto" w:fill="auto"/>
            <w:vAlign w:val="center"/>
          </w:tcPr>
          <w:p w:rsidR="005C1F64" w:rsidRPr="004A55F1" w:rsidRDefault="005C1F64" w:rsidP="006420CB">
            <w:pPr>
              <w:jc w:val="center"/>
              <w:outlineLvl w:val="0"/>
              <w:rPr>
                <w:sz w:val="28"/>
                <w:szCs w:val="28"/>
              </w:rPr>
            </w:pPr>
            <w:r w:rsidRPr="005C5B32">
              <w:rPr>
                <w:b/>
                <w:i/>
                <w:sz w:val="28"/>
                <w:szCs w:val="28"/>
              </w:rPr>
              <w:t>Anger Management</w:t>
            </w:r>
            <w:r w:rsidRPr="005C5B32">
              <w:rPr>
                <w:b/>
              </w:rPr>
              <w:t xml:space="preserve">          (12 Weeks)</w:t>
            </w:r>
          </w:p>
        </w:tc>
      </w:tr>
      <w:tr w:rsidR="004A55F1" w:rsidTr="00C77B8A">
        <w:trPr>
          <w:trHeight w:val="278"/>
        </w:trPr>
        <w:tc>
          <w:tcPr>
            <w:tcW w:w="2394" w:type="dxa"/>
          </w:tcPr>
          <w:p w:rsidR="004A55F1" w:rsidRPr="00CF2BFF" w:rsidRDefault="009E4678" w:rsidP="006420CB">
            <w:pPr>
              <w:jc w:val="center"/>
              <w:outlineLvl w:val="0"/>
            </w:pPr>
            <w:r>
              <w:t>Bronx</w:t>
            </w:r>
          </w:p>
        </w:tc>
        <w:tc>
          <w:tcPr>
            <w:tcW w:w="2214" w:type="dxa"/>
          </w:tcPr>
          <w:p w:rsidR="004A55F1" w:rsidRPr="00CF2BFF" w:rsidRDefault="005C1F64" w:rsidP="006420CB">
            <w:pPr>
              <w:jc w:val="center"/>
              <w:outlineLvl w:val="0"/>
            </w:pPr>
            <w:r w:rsidRPr="00CF2BFF">
              <w:t>Saturdays</w:t>
            </w:r>
          </w:p>
        </w:tc>
        <w:tc>
          <w:tcPr>
            <w:tcW w:w="2574" w:type="dxa"/>
          </w:tcPr>
          <w:p w:rsidR="004A55F1" w:rsidRPr="00CF2BFF" w:rsidRDefault="005C1F64" w:rsidP="006420CB">
            <w:pPr>
              <w:jc w:val="center"/>
              <w:outlineLvl w:val="0"/>
            </w:pPr>
            <w:r w:rsidRPr="00CF2BFF">
              <w:t xml:space="preserve">2:30pm – </w:t>
            </w:r>
            <w:r w:rsidR="00E96B4F">
              <w:t xml:space="preserve"> </w:t>
            </w:r>
            <w:r w:rsidRPr="00CF2BFF">
              <w:t>4:30</w:t>
            </w:r>
            <w:r w:rsidR="00E96B4F">
              <w:t xml:space="preserve"> </w:t>
            </w:r>
            <w:r w:rsidRPr="00CF2BFF">
              <w:t>pm</w:t>
            </w:r>
          </w:p>
        </w:tc>
        <w:tc>
          <w:tcPr>
            <w:tcW w:w="2394" w:type="dxa"/>
          </w:tcPr>
          <w:p w:rsidR="004A55F1" w:rsidRPr="00CF2BFF" w:rsidRDefault="00C35834" w:rsidP="006420CB">
            <w:pPr>
              <w:jc w:val="center"/>
              <w:outlineLvl w:val="0"/>
            </w:pPr>
            <w:r>
              <w:t>Jan 7 - Mar 31</w:t>
            </w:r>
          </w:p>
        </w:tc>
      </w:tr>
      <w:tr w:rsidR="005C1F64" w:rsidTr="00576A1D">
        <w:trPr>
          <w:trHeight w:val="512"/>
        </w:trPr>
        <w:tc>
          <w:tcPr>
            <w:tcW w:w="9576" w:type="dxa"/>
            <w:gridSpan w:val="4"/>
            <w:shd w:val="pct20" w:color="auto" w:fill="auto"/>
            <w:vAlign w:val="center"/>
          </w:tcPr>
          <w:p w:rsidR="005C1F64" w:rsidRPr="005C1F64" w:rsidRDefault="00601B58" w:rsidP="00601B5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Responsible Fatherhood</w:t>
            </w:r>
            <w:r w:rsidR="00576A1D">
              <w:rPr>
                <w:b/>
                <w:i/>
                <w:sz w:val="28"/>
                <w:szCs w:val="28"/>
              </w:rPr>
              <w:t xml:space="preserve">   </w:t>
            </w:r>
            <w:r w:rsidR="005C1F64">
              <w:rPr>
                <w:b/>
                <w:i/>
                <w:sz w:val="28"/>
                <w:szCs w:val="28"/>
              </w:rPr>
              <w:t xml:space="preserve"> (12 Weeks)</w:t>
            </w:r>
          </w:p>
        </w:tc>
      </w:tr>
      <w:tr w:rsidR="004A55F1" w:rsidTr="005C1F64">
        <w:tc>
          <w:tcPr>
            <w:tcW w:w="2394" w:type="dxa"/>
          </w:tcPr>
          <w:p w:rsidR="004A55F1" w:rsidRPr="00CF2BFF" w:rsidRDefault="009E4678" w:rsidP="006420CB">
            <w:pPr>
              <w:jc w:val="center"/>
              <w:outlineLvl w:val="0"/>
            </w:pPr>
            <w:r>
              <w:t>Bronx</w:t>
            </w:r>
          </w:p>
        </w:tc>
        <w:tc>
          <w:tcPr>
            <w:tcW w:w="2214" w:type="dxa"/>
          </w:tcPr>
          <w:p w:rsidR="004A55F1" w:rsidRPr="00CF2BFF" w:rsidRDefault="00646EBE" w:rsidP="006420CB">
            <w:pPr>
              <w:jc w:val="center"/>
              <w:outlineLvl w:val="0"/>
            </w:pPr>
            <w:r>
              <w:t>Wednesdays</w:t>
            </w:r>
          </w:p>
        </w:tc>
        <w:tc>
          <w:tcPr>
            <w:tcW w:w="2574" w:type="dxa"/>
          </w:tcPr>
          <w:p w:rsidR="004A55F1" w:rsidRPr="00CF2BFF" w:rsidRDefault="005C1F64" w:rsidP="006420CB">
            <w:pPr>
              <w:jc w:val="center"/>
              <w:outlineLvl w:val="0"/>
            </w:pPr>
            <w:r w:rsidRPr="00CF2BFF">
              <w:t xml:space="preserve">6:00 pm – </w:t>
            </w:r>
            <w:r w:rsidR="00E96B4F">
              <w:t xml:space="preserve"> </w:t>
            </w:r>
            <w:r w:rsidRPr="00CF2BFF">
              <w:t>8:00</w:t>
            </w:r>
            <w:r w:rsidR="00E96B4F">
              <w:t xml:space="preserve"> </w:t>
            </w:r>
            <w:r w:rsidRPr="00CF2BFF">
              <w:t>pm</w:t>
            </w:r>
          </w:p>
        </w:tc>
        <w:tc>
          <w:tcPr>
            <w:tcW w:w="2394" w:type="dxa"/>
          </w:tcPr>
          <w:p w:rsidR="004A55F1" w:rsidRPr="00CF2BFF" w:rsidRDefault="00C35834" w:rsidP="00646EBE">
            <w:pPr>
              <w:jc w:val="center"/>
              <w:outlineLvl w:val="0"/>
            </w:pPr>
            <w:r>
              <w:t>Jan 11 – Mar 28</w:t>
            </w:r>
          </w:p>
        </w:tc>
      </w:tr>
      <w:tr w:rsidR="00C77B8A" w:rsidTr="005C1F64">
        <w:tc>
          <w:tcPr>
            <w:tcW w:w="2394" w:type="dxa"/>
          </w:tcPr>
          <w:p w:rsidR="00C77B8A" w:rsidRPr="00CF2BFF" w:rsidRDefault="00C77B8A" w:rsidP="006952CD">
            <w:pPr>
              <w:outlineLvl w:val="0"/>
            </w:pPr>
          </w:p>
        </w:tc>
        <w:tc>
          <w:tcPr>
            <w:tcW w:w="2214" w:type="dxa"/>
          </w:tcPr>
          <w:p w:rsidR="00C77B8A" w:rsidRPr="00CF2BFF" w:rsidRDefault="00C77B8A" w:rsidP="006952CD">
            <w:pPr>
              <w:outlineLvl w:val="0"/>
            </w:pPr>
          </w:p>
        </w:tc>
        <w:tc>
          <w:tcPr>
            <w:tcW w:w="2574" w:type="dxa"/>
          </w:tcPr>
          <w:p w:rsidR="00C77B8A" w:rsidRDefault="00C77B8A" w:rsidP="00E96B4F">
            <w:pPr>
              <w:outlineLvl w:val="0"/>
            </w:pPr>
          </w:p>
        </w:tc>
        <w:tc>
          <w:tcPr>
            <w:tcW w:w="2394" w:type="dxa"/>
          </w:tcPr>
          <w:p w:rsidR="00C77B8A" w:rsidRDefault="00C77B8A" w:rsidP="006952CD">
            <w:pPr>
              <w:outlineLvl w:val="0"/>
            </w:pPr>
          </w:p>
        </w:tc>
      </w:tr>
    </w:tbl>
    <w:p w:rsidR="0019195F" w:rsidRPr="005C5B32" w:rsidRDefault="00E45F53" w:rsidP="0019195F">
      <w:pPr>
        <w:rPr>
          <w:b/>
          <w:i/>
          <w:sz w:val="28"/>
          <w:szCs w:val="28"/>
        </w:rPr>
      </w:pPr>
      <w:r w:rsidRPr="005C5B32">
        <w:tab/>
      </w:r>
    </w:p>
    <w:p w:rsidR="000D5C37" w:rsidRPr="00AE64A8" w:rsidRDefault="000D5C37" w:rsidP="000D5C37">
      <w:pPr>
        <w:jc w:val="center"/>
        <w:rPr>
          <w:b/>
          <w:sz w:val="32"/>
          <w:szCs w:val="32"/>
        </w:rPr>
      </w:pPr>
      <w:r w:rsidRPr="00AE64A8">
        <w:rPr>
          <w:b/>
          <w:sz w:val="32"/>
          <w:szCs w:val="32"/>
        </w:rPr>
        <w:t>PARENT SUPPORT GROUPS</w:t>
      </w:r>
      <w:r w:rsidR="00601B58">
        <w:t xml:space="preserve"> </w:t>
      </w:r>
    </w:p>
    <w:p w:rsidR="000D5C37" w:rsidRDefault="000D5C37" w:rsidP="000D5C37">
      <w:pPr>
        <w:rPr>
          <w:b/>
          <w:i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350"/>
        <w:gridCol w:w="1800"/>
        <w:gridCol w:w="2070"/>
        <w:gridCol w:w="90"/>
        <w:gridCol w:w="2628"/>
      </w:tblGrid>
      <w:tr w:rsidR="000D5C37" w:rsidTr="00646EBE">
        <w:tc>
          <w:tcPr>
            <w:tcW w:w="16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D5C37" w:rsidRPr="00CF2BFF" w:rsidRDefault="000D5C37" w:rsidP="000D5C37">
            <w:pPr>
              <w:jc w:val="center"/>
              <w:rPr>
                <w:b/>
                <w:i/>
                <w:sz w:val="28"/>
                <w:szCs w:val="28"/>
              </w:rPr>
            </w:pPr>
            <w:r w:rsidRPr="00CF2BFF">
              <w:rPr>
                <w:b/>
                <w:i/>
                <w:sz w:val="28"/>
                <w:szCs w:val="28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0D5C37" w:rsidRPr="00CF2BFF" w:rsidRDefault="000D5C37" w:rsidP="000D5C37">
            <w:pPr>
              <w:jc w:val="center"/>
              <w:rPr>
                <w:b/>
                <w:i/>
                <w:sz w:val="28"/>
                <w:szCs w:val="28"/>
              </w:rPr>
            </w:pPr>
            <w:r w:rsidRPr="00CF2BFF">
              <w:rPr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0D5C37" w:rsidRPr="00CF2BFF" w:rsidRDefault="000D5C37" w:rsidP="000D5C37">
            <w:pPr>
              <w:jc w:val="center"/>
              <w:rPr>
                <w:b/>
                <w:i/>
                <w:sz w:val="28"/>
                <w:szCs w:val="28"/>
              </w:rPr>
            </w:pPr>
            <w:r w:rsidRPr="00CF2BFF">
              <w:rPr>
                <w:b/>
                <w:i/>
                <w:sz w:val="28"/>
                <w:szCs w:val="28"/>
              </w:rPr>
              <w:t>Location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0D5C37" w:rsidRPr="00CF2BFF" w:rsidRDefault="000D5C37" w:rsidP="000D5C37">
            <w:pPr>
              <w:jc w:val="center"/>
              <w:rPr>
                <w:b/>
                <w:i/>
                <w:sz w:val="28"/>
                <w:szCs w:val="28"/>
              </w:rPr>
            </w:pPr>
            <w:r w:rsidRPr="00CF2BFF">
              <w:rPr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2718" w:type="dxa"/>
            <w:gridSpan w:val="2"/>
            <w:tcBorders>
              <w:bottom w:val="single" w:sz="4" w:space="0" w:color="000000" w:themeColor="text1"/>
            </w:tcBorders>
          </w:tcPr>
          <w:p w:rsidR="000D5C37" w:rsidRPr="00CF2BFF" w:rsidRDefault="000D5C37" w:rsidP="000D5C37">
            <w:pPr>
              <w:jc w:val="center"/>
              <w:rPr>
                <w:b/>
                <w:i/>
                <w:sz w:val="28"/>
                <w:szCs w:val="28"/>
              </w:rPr>
            </w:pPr>
            <w:r w:rsidRPr="00CF2BFF">
              <w:rPr>
                <w:b/>
                <w:i/>
                <w:sz w:val="28"/>
                <w:szCs w:val="28"/>
              </w:rPr>
              <w:t>Frequency</w:t>
            </w:r>
          </w:p>
        </w:tc>
      </w:tr>
      <w:tr w:rsidR="002A0AAD" w:rsidTr="00194874">
        <w:trPr>
          <w:trHeight w:val="305"/>
        </w:trPr>
        <w:tc>
          <w:tcPr>
            <w:tcW w:w="957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25" w:color="auto" w:fill="auto"/>
          </w:tcPr>
          <w:p w:rsidR="002A0AAD" w:rsidRPr="00CF2BFF" w:rsidRDefault="002A0AAD" w:rsidP="00646EBE">
            <w:pPr>
              <w:jc w:val="center"/>
              <w:rPr>
                <w:b/>
                <w:sz w:val="28"/>
                <w:szCs w:val="28"/>
              </w:rPr>
            </w:pPr>
            <w:r w:rsidRPr="00CF2BFF">
              <w:rPr>
                <w:b/>
                <w:sz w:val="28"/>
                <w:szCs w:val="28"/>
              </w:rPr>
              <w:t>On-Going</w:t>
            </w:r>
          </w:p>
        </w:tc>
      </w:tr>
      <w:tr w:rsidR="002A0AAD" w:rsidTr="00646EBE">
        <w:tc>
          <w:tcPr>
            <w:tcW w:w="16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A0AAD" w:rsidRPr="00CF2BFF" w:rsidRDefault="002A0AAD" w:rsidP="002A0AAD">
            <w:r w:rsidRPr="00CF2BFF">
              <w:t>F.O.C.U.S.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2A0AAD" w:rsidRPr="00CF2BFF" w:rsidRDefault="002A0AAD" w:rsidP="00646EBE">
            <w:pPr>
              <w:jc w:val="center"/>
            </w:pPr>
            <w:r w:rsidRPr="00CF2BFF">
              <w:t>Sunday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2A0AAD" w:rsidRPr="00CF2BFF" w:rsidRDefault="002A0AAD" w:rsidP="00646EBE">
            <w:pPr>
              <w:jc w:val="center"/>
            </w:pPr>
            <w:r w:rsidRPr="00CF2BFF">
              <w:t>Bradish Cottage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2A0AAD" w:rsidRPr="005F45C4" w:rsidRDefault="002A0AAD" w:rsidP="00646EBE">
            <w:pPr>
              <w:jc w:val="center"/>
            </w:pPr>
            <w:r w:rsidRPr="005F45C4">
              <w:t>2:00pm- 4:00 pm</w:t>
            </w:r>
          </w:p>
        </w:tc>
        <w:tc>
          <w:tcPr>
            <w:tcW w:w="2718" w:type="dxa"/>
            <w:gridSpan w:val="2"/>
            <w:tcBorders>
              <w:bottom w:val="single" w:sz="4" w:space="0" w:color="000000" w:themeColor="text1"/>
            </w:tcBorders>
          </w:tcPr>
          <w:p w:rsidR="002A0AAD" w:rsidRPr="00CF2BFF" w:rsidRDefault="002A0AAD" w:rsidP="006420CB">
            <w:pPr>
              <w:jc w:val="center"/>
            </w:pPr>
            <w:r w:rsidRPr="00CF2BFF">
              <w:t>Ongoing</w:t>
            </w:r>
          </w:p>
        </w:tc>
      </w:tr>
      <w:tr w:rsidR="000C52FA" w:rsidTr="000C52FA">
        <w:tc>
          <w:tcPr>
            <w:tcW w:w="957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0C52FA" w:rsidRPr="005413C3" w:rsidRDefault="005413C3" w:rsidP="005F45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***</w:t>
            </w:r>
            <w:r w:rsidRPr="001F6755">
              <w:rPr>
                <w:b/>
                <w:i/>
                <w:sz w:val="22"/>
                <w:szCs w:val="22"/>
              </w:rPr>
              <w:t xml:space="preserve"> Groups begin on or after Saturday, </w:t>
            </w:r>
            <w:r w:rsidR="005F45C4">
              <w:t>Jan 7, 2012</w:t>
            </w:r>
            <w:r>
              <w:rPr>
                <w:b/>
                <w:i/>
                <w:sz w:val="22"/>
                <w:szCs w:val="22"/>
              </w:rPr>
              <w:t>***</w:t>
            </w:r>
          </w:p>
        </w:tc>
      </w:tr>
      <w:tr w:rsidR="000C52FA" w:rsidTr="00646EBE">
        <w:tc>
          <w:tcPr>
            <w:tcW w:w="16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0C52FA" w:rsidRPr="00CF2BFF" w:rsidRDefault="005413C3" w:rsidP="002A0AAD">
            <w:r>
              <w:t>Origins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0C52FA" w:rsidRPr="00CF2BFF" w:rsidRDefault="005413C3" w:rsidP="00646EBE">
            <w:pPr>
              <w:jc w:val="center"/>
            </w:pPr>
            <w:r>
              <w:t>TBD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0C52FA" w:rsidRPr="00CF2BFF" w:rsidRDefault="000E5D23" w:rsidP="00646EBE">
            <w:pPr>
              <w:jc w:val="center"/>
            </w:pPr>
            <w:r>
              <w:t>Bronx</w:t>
            </w:r>
            <w:r w:rsidR="005413C3">
              <w:t xml:space="preserve"> Office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0C52FA" w:rsidRDefault="005413C3" w:rsidP="00646EBE">
            <w:pPr>
              <w:jc w:val="center"/>
            </w:pPr>
            <w:r>
              <w:t>TBD</w:t>
            </w:r>
          </w:p>
        </w:tc>
        <w:tc>
          <w:tcPr>
            <w:tcW w:w="2718" w:type="dxa"/>
            <w:gridSpan w:val="2"/>
            <w:tcBorders>
              <w:bottom w:val="single" w:sz="4" w:space="0" w:color="000000" w:themeColor="text1"/>
            </w:tcBorders>
          </w:tcPr>
          <w:p w:rsidR="000C52FA" w:rsidRPr="00CF2BFF" w:rsidRDefault="005413C3" w:rsidP="006420CB">
            <w:pPr>
              <w:jc w:val="center"/>
            </w:pPr>
            <w:r>
              <w:t>Ongoing</w:t>
            </w:r>
          </w:p>
        </w:tc>
      </w:tr>
      <w:tr w:rsidR="00571DE6" w:rsidTr="00646EBE">
        <w:tc>
          <w:tcPr>
            <w:tcW w:w="16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571DE6" w:rsidRPr="00CF2BFF" w:rsidRDefault="00571DE6" w:rsidP="00571DE6">
            <w:r w:rsidRPr="00CF2BFF">
              <w:t xml:space="preserve">Effective Fathering    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571DE6" w:rsidRPr="00CF2BFF" w:rsidRDefault="00646EBE" w:rsidP="00601B58">
            <w:r>
              <w:t>Wednesday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571DE6" w:rsidRPr="00CF2BFF" w:rsidRDefault="000E5D23" w:rsidP="00646EBE">
            <w:pPr>
              <w:jc w:val="center"/>
            </w:pPr>
            <w:r>
              <w:t xml:space="preserve">Bronx </w:t>
            </w:r>
            <w:r w:rsidR="00571DE6" w:rsidRPr="00CF2BFF">
              <w:t>Office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:rsidR="00571DE6" w:rsidRPr="00CF2BFF" w:rsidRDefault="00571DE6" w:rsidP="00646EBE">
            <w:pPr>
              <w:jc w:val="center"/>
            </w:pPr>
            <w:r w:rsidRPr="00CF2BFF">
              <w:t>6:</w:t>
            </w:r>
            <w:r w:rsidR="00695B71">
              <w:t>0</w:t>
            </w:r>
            <w:r w:rsidRPr="00CF2BFF">
              <w:t>0 pm – 8:00 pm</w:t>
            </w:r>
          </w:p>
        </w:tc>
        <w:tc>
          <w:tcPr>
            <w:tcW w:w="2718" w:type="dxa"/>
            <w:gridSpan w:val="2"/>
            <w:tcBorders>
              <w:bottom w:val="single" w:sz="4" w:space="0" w:color="000000" w:themeColor="text1"/>
            </w:tcBorders>
          </w:tcPr>
          <w:p w:rsidR="00571DE6" w:rsidRPr="00CF2BFF" w:rsidRDefault="00571DE6" w:rsidP="00646EBE">
            <w:pPr>
              <w:jc w:val="center"/>
            </w:pPr>
            <w:r w:rsidRPr="00CF2BFF">
              <w:t xml:space="preserve">Last </w:t>
            </w:r>
            <w:r w:rsidR="00646EBE">
              <w:t>Wednesday</w:t>
            </w:r>
            <w:r w:rsidRPr="00CF2BFF">
              <w:t xml:space="preserve"> of the Month</w:t>
            </w:r>
          </w:p>
        </w:tc>
      </w:tr>
      <w:tr w:rsidR="00CF3BBD" w:rsidTr="00646EBE"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CF3BBD" w:rsidRPr="00CF2BFF" w:rsidRDefault="00CF3BBD" w:rsidP="00CF3BBD"/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CF3BBD" w:rsidRPr="00CF2BFF" w:rsidRDefault="00CF3BBD" w:rsidP="00CF3BBD"/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F3BBD" w:rsidRPr="00CF2BFF" w:rsidRDefault="00CF3BBD" w:rsidP="00CF3BBD"/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CF3BBD" w:rsidRDefault="00CF3BBD" w:rsidP="00CF3BBD"/>
        </w:tc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CF3BBD" w:rsidRDefault="00CF3BBD" w:rsidP="00CF3BBD"/>
        </w:tc>
      </w:tr>
    </w:tbl>
    <w:bookmarkEnd w:id="0"/>
    <w:bookmarkEnd w:id="1"/>
    <w:p w:rsidR="005413C3" w:rsidRPr="00AE64A8" w:rsidRDefault="005413C3" w:rsidP="005413C3">
      <w:pPr>
        <w:jc w:val="center"/>
        <w:rPr>
          <w:b/>
          <w:sz w:val="32"/>
          <w:szCs w:val="32"/>
        </w:rPr>
      </w:pPr>
      <w:r w:rsidRPr="00AE64A8">
        <w:rPr>
          <w:b/>
          <w:sz w:val="32"/>
          <w:szCs w:val="32"/>
        </w:rPr>
        <w:t xml:space="preserve">PARENT </w:t>
      </w:r>
      <w:r>
        <w:rPr>
          <w:b/>
          <w:sz w:val="32"/>
          <w:szCs w:val="32"/>
        </w:rPr>
        <w:t>WORKSHOPS</w:t>
      </w:r>
    </w:p>
    <w:p w:rsidR="00601B58" w:rsidRDefault="00601B58" w:rsidP="00090005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90"/>
        <w:gridCol w:w="1710"/>
        <w:gridCol w:w="2070"/>
        <w:gridCol w:w="90"/>
        <w:gridCol w:w="2628"/>
      </w:tblGrid>
      <w:tr w:rsidR="00601B58" w:rsidTr="00601B58"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01B58" w:rsidRPr="00CF2BFF" w:rsidRDefault="00601B58" w:rsidP="00601B58">
            <w:pPr>
              <w:jc w:val="center"/>
              <w:rPr>
                <w:b/>
                <w:i/>
                <w:sz w:val="28"/>
                <w:szCs w:val="28"/>
              </w:rPr>
            </w:pPr>
            <w:r w:rsidRPr="00CF2BFF">
              <w:rPr>
                <w:b/>
                <w:i/>
                <w:sz w:val="28"/>
                <w:szCs w:val="28"/>
              </w:rPr>
              <w:t>Title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01B58" w:rsidRPr="00CF2BFF" w:rsidRDefault="00601B58" w:rsidP="00601B58">
            <w:pPr>
              <w:jc w:val="center"/>
              <w:rPr>
                <w:b/>
                <w:i/>
                <w:sz w:val="28"/>
                <w:szCs w:val="28"/>
              </w:rPr>
            </w:pPr>
            <w:r w:rsidRPr="00CF2BFF">
              <w:rPr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01B58" w:rsidRPr="00CF2BFF" w:rsidRDefault="00601B58" w:rsidP="00601B58">
            <w:pPr>
              <w:jc w:val="center"/>
              <w:rPr>
                <w:b/>
                <w:i/>
                <w:sz w:val="28"/>
                <w:szCs w:val="28"/>
              </w:rPr>
            </w:pPr>
            <w:r w:rsidRPr="00CF2BFF">
              <w:rPr>
                <w:b/>
                <w:i/>
                <w:sz w:val="28"/>
                <w:szCs w:val="28"/>
              </w:rPr>
              <w:t>Location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601B58" w:rsidRPr="00CF2BFF" w:rsidRDefault="00601B58" w:rsidP="00601B58">
            <w:pPr>
              <w:jc w:val="center"/>
              <w:rPr>
                <w:b/>
                <w:i/>
                <w:sz w:val="28"/>
                <w:szCs w:val="28"/>
              </w:rPr>
            </w:pPr>
            <w:r w:rsidRPr="00CF2BFF">
              <w:rPr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2718" w:type="dxa"/>
            <w:gridSpan w:val="2"/>
            <w:tcBorders>
              <w:bottom w:val="single" w:sz="4" w:space="0" w:color="000000" w:themeColor="text1"/>
            </w:tcBorders>
          </w:tcPr>
          <w:p w:rsidR="00601B58" w:rsidRPr="00CF2BFF" w:rsidRDefault="000C52FA" w:rsidP="00601B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Date </w:t>
            </w:r>
          </w:p>
        </w:tc>
      </w:tr>
      <w:tr w:rsidR="00601B58" w:rsidTr="00601B58">
        <w:trPr>
          <w:trHeight w:val="305"/>
        </w:trPr>
        <w:tc>
          <w:tcPr>
            <w:tcW w:w="957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pct25" w:color="auto" w:fill="auto"/>
          </w:tcPr>
          <w:p w:rsidR="00601B58" w:rsidRPr="00CF2BFF" w:rsidRDefault="00601B58" w:rsidP="00601B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8EC" w:rsidTr="00601B58">
        <w:tc>
          <w:tcPr>
            <w:tcW w:w="17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6048EC" w:rsidRPr="00CF2BFF" w:rsidRDefault="006048EC" w:rsidP="006048EC">
            <w:r>
              <w:t xml:space="preserve">Marching To the Beat of a Different Drum: How to Help Students with ADD/ ADHD 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048EC" w:rsidRDefault="006048EC" w:rsidP="00601B58"/>
          <w:p w:rsidR="006048EC" w:rsidRDefault="006048EC" w:rsidP="00601B58"/>
          <w:p w:rsidR="006048EC" w:rsidRDefault="006048EC" w:rsidP="00601B58"/>
          <w:p w:rsidR="006048EC" w:rsidRPr="00CF2BFF" w:rsidRDefault="006048EC" w:rsidP="00601B58">
            <w:r>
              <w:t>Thursdays</w:t>
            </w:r>
          </w:p>
        </w:tc>
        <w:tc>
          <w:tcPr>
            <w:tcW w:w="1800" w:type="dxa"/>
            <w:gridSpan w:val="2"/>
            <w:tcBorders>
              <w:bottom w:val="single" w:sz="4" w:space="0" w:color="000000" w:themeColor="text1"/>
            </w:tcBorders>
          </w:tcPr>
          <w:p w:rsidR="006048EC" w:rsidRDefault="006048EC" w:rsidP="00601B58"/>
          <w:p w:rsidR="006048EC" w:rsidRDefault="006048EC" w:rsidP="00601B58"/>
          <w:p w:rsidR="006048EC" w:rsidRDefault="006048EC" w:rsidP="00601B58"/>
          <w:p w:rsidR="006048EC" w:rsidRPr="00CF2BFF" w:rsidRDefault="006048EC" w:rsidP="00601B58">
            <w:r>
              <w:t>Harlem Office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6048EC" w:rsidRDefault="006048EC" w:rsidP="00601B58"/>
          <w:p w:rsidR="006048EC" w:rsidRDefault="006048EC" w:rsidP="00601B58"/>
          <w:p w:rsidR="006048EC" w:rsidRDefault="006048EC" w:rsidP="00601B58"/>
          <w:p w:rsidR="006048EC" w:rsidRPr="00CF2BFF" w:rsidRDefault="006048EC" w:rsidP="00601B58">
            <w:r>
              <w:t>6:00 pm – 7:30 pm</w:t>
            </w:r>
          </w:p>
        </w:tc>
        <w:tc>
          <w:tcPr>
            <w:tcW w:w="2718" w:type="dxa"/>
            <w:gridSpan w:val="2"/>
            <w:tcBorders>
              <w:bottom w:val="single" w:sz="4" w:space="0" w:color="000000" w:themeColor="text1"/>
            </w:tcBorders>
          </w:tcPr>
          <w:p w:rsidR="006048EC" w:rsidRDefault="00F16F64" w:rsidP="000C52FA">
            <w:r>
              <w:t>5</w:t>
            </w:r>
            <w:r w:rsidR="006048EC">
              <w:t xml:space="preserve"> Part Series:</w:t>
            </w:r>
          </w:p>
          <w:p w:rsidR="006048EC" w:rsidRDefault="006048EC" w:rsidP="000C52FA">
            <w:pPr>
              <w:jc w:val="center"/>
            </w:pPr>
            <w:r>
              <w:t>0</w:t>
            </w:r>
            <w:r w:rsidR="000E5D23">
              <w:t>1/19/2012</w:t>
            </w:r>
          </w:p>
          <w:p w:rsidR="006048EC" w:rsidRDefault="000E5D23" w:rsidP="000C52FA">
            <w:pPr>
              <w:jc w:val="center"/>
            </w:pPr>
            <w:r>
              <w:t>02/16/2012</w:t>
            </w:r>
          </w:p>
          <w:p w:rsidR="006048EC" w:rsidRDefault="000E5D23" w:rsidP="000C52FA">
            <w:pPr>
              <w:jc w:val="center"/>
            </w:pPr>
            <w:r>
              <w:t>03/15/2012</w:t>
            </w:r>
          </w:p>
          <w:p w:rsidR="006048EC" w:rsidRDefault="000E5D23" w:rsidP="000C52FA">
            <w:pPr>
              <w:jc w:val="center"/>
            </w:pPr>
            <w:r>
              <w:t>04/19</w:t>
            </w:r>
            <w:r w:rsidR="006048EC">
              <w:t>/201</w:t>
            </w:r>
            <w:r>
              <w:t>2</w:t>
            </w:r>
          </w:p>
          <w:p w:rsidR="000E5D23" w:rsidRDefault="000E5D23" w:rsidP="000C52FA">
            <w:pPr>
              <w:jc w:val="center"/>
            </w:pPr>
            <w:r>
              <w:t>05/17/2012</w:t>
            </w:r>
          </w:p>
          <w:p w:rsidR="000E5D23" w:rsidRPr="00CF2BFF" w:rsidRDefault="000E5D23" w:rsidP="000C52FA">
            <w:pPr>
              <w:jc w:val="center"/>
            </w:pPr>
          </w:p>
        </w:tc>
      </w:tr>
      <w:tr w:rsidR="006048EC" w:rsidTr="00601B58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6048EC" w:rsidRPr="00CF2BFF" w:rsidRDefault="006048EC" w:rsidP="00601B58"/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</w:tcPr>
          <w:p w:rsidR="006048EC" w:rsidRPr="00CF2BFF" w:rsidRDefault="006048EC" w:rsidP="00601B58"/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6048EC" w:rsidRPr="00CF2BFF" w:rsidRDefault="006048EC" w:rsidP="00601B58"/>
        </w:tc>
        <w:tc>
          <w:tcPr>
            <w:tcW w:w="2160" w:type="dxa"/>
            <w:gridSpan w:val="2"/>
            <w:tcBorders>
              <w:left w:val="nil"/>
              <w:bottom w:val="nil"/>
              <w:right w:val="nil"/>
            </w:tcBorders>
          </w:tcPr>
          <w:p w:rsidR="006048EC" w:rsidRDefault="006048EC" w:rsidP="00601B58"/>
        </w:tc>
        <w:tc>
          <w:tcPr>
            <w:tcW w:w="2628" w:type="dxa"/>
            <w:tcBorders>
              <w:left w:val="nil"/>
              <w:bottom w:val="nil"/>
              <w:right w:val="nil"/>
            </w:tcBorders>
          </w:tcPr>
          <w:p w:rsidR="006048EC" w:rsidRDefault="006048EC" w:rsidP="00601B58"/>
        </w:tc>
      </w:tr>
    </w:tbl>
    <w:p w:rsidR="00601B58" w:rsidRDefault="00601B58" w:rsidP="00601B58">
      <w:pPr>
        <w:rPr>
          <w:b/>
          <w:i/>
        </w:rPr>
      </w:pPr>
    </w:p>
    <w:sectPr w:rsidR="00601B58" w:rsidSect="000C52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iMieMrpI+kGprfiFE7dR+lsBocQ=" w:salt="8hnGCaTc0eReDiBIwKVkp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CD"/>
    <w:rsid w:val="0004038F"/>
    <w:rsid w:val="000430F9"/>
    <w:rsid w:val="00072840"/>
    <w:rsid w:val="00073B2D"/>
    <w:rsid w:val="00090005"/>
    <w:rsid w:val="000A49E3"/>
    <w:rsid w:val="000B5DF1"/>
    <w:rsid w:val="000C40D4"/>
    <w:rsid w:val="000C52FA"/>
    <w:rsid w:val="000D5C37"/>
    <w:rsid w:val="000E3106"/>
    <w:rsid w:val="000E5D23"/>
    <w:rsid w:val="000E6229"/>
    <w:rsid w:val="000E6C96"/>
    <w:rsid w:val="000F5C82"/>
    <w:rsid w:val="00122165"/>
    <w:rsid w:val="00131226"/>
    <w:rsid w:val="00131559"/>
    <w:rsid w:val="00152D63"/>
    <w:rsid w:val="0015735D"/>
    <w:rsid w:val="0019195F"/>
    <w:rsid w:val="00194874"/>
    <w:rsid w:val="001A5E41"/>
    <w:rsid w:val="001B4A09"/>
    <w:rsid w:val="001C18F9"/>
    <w:rsid w:val="001D2AFF"/>
    <w:rsid w:val="001D70FD"/>
    <w:rsid w:val="001F034B"/>
    <w:rsid w:val="001F6755"/>
    <w:rsid w:val="00202181"/>
    <w:rsid w:val="002334E4"/>
    <w:rsid w:val="0027470D"/>
    <w:rsid w:val="002930F9"/>
    <w:rsid w:val="00296DAB"/>
    <w:rsid w:val="002A0AAD"/>
    <w:rsid w:val="002A3C2F"/>
    <w:rsid w:val="002A657F"/>
    <w:rsid w:val="002C1095"/>
    <w:rsid w:val="002D6941"/>
    <w:rsid w:val="002E1E68"/>
    <w:rsid w:val="002E4D67"/>
    <w:rsid w:val="002F55D6"/>
    <w:rsid w:val="002F601E"/>
    <w:rsid w:val="003115FB"/>
    <w:rsid w:val="0031225B"/>
    <w:rsid w:val="00315B19"/>
    <w:rsid w:val="00317300"/>
    <w:rsid w:val="00326CA9"/>
    <w:rsid w:val="003331CB"/>
    <w:rsid w:val="00336141"/>
    <w:rsid w:val="00343886"/>
    <w:rsid w:val="003648F3"/>
    <w:rsid w:val="003B7E15"/>
    <w:rsid w:val="003C69F7"/>
    <w:rsid w:val="003C750D"/>
    <w:rsid w:val="003D26DC"/>
    <w:rsid w:val="003E0A34"/>
    <w:rsid w:val="003E5F99"/>
    <w:rsid w:val="003F24CA"/>
    <w:rsid w:val="003F77B0"/>
    <w:rsid w:val="00421C17"/>
    <w:rsid w:val="00422A94"/>
    <w:rsid w:val="00445894"/>
    <w:rsid w:val="004531E4"/>
    <w:rsid w:val="004545DE"/>
    <w:rsid w:val="00471BD8"/>
    <w:rsid w:val="00483865"/>
    <w:rsid w:val="00484228"/>
    <w:rsid w:val="004867E5"/>
    <w:rsid w:val="00486961"/>
    <w:rsid w:val="004960A4"/>
    <w:rsid w:val="00497FA5"/>
    <w:rsid w:val="004A55F1"/>
    <w:rsid w:val="004C2D39"/>
    <w:rsid w:val="004C7692"/>
    <w:rsid w:val="004E3690"/>
    <w:rsid w:val="004E60DC"/>
    <w:rsid w:val="004E7BD8"/>
    <w:rsid w:val="00510332"/>
    <w:rsid w:val="00527C33"/>
    <w:rsid w:val="005413C3"/>
    <w:rsid w:val="00544EFC"/>
    <w:rsid w:val="00547C47"/>
    <w:rsid w:val="00552DC6"/>
    <w:rsid w:val="005570A7"/>
    <w:rsid w:val="005618EA"/>
    <w:rsid w:val="00571DE6"/>
    <w:rsid w:val="00573ECF"/>
    <w:rsid w:val="00576A1D"/>
    <w:rsid w:val="00586325"/>
    <w:rsid w:val="00586B08"/>
    <w:rsid w:val="00587B19"/>
    <w:rsid w:val="00591034"/>
    <w:rsid w:val="005C1F64"/>
    <w:rsid w:val="005C22B9"/>
    <w:rsid w:val="005C5B32"/>
    <w:rsid w:val="005C6860"/>
    <w:rsid w:val="005E205D"/>
    <w:rsid w:val="005F0F72"/>
    <w:rsid w:val="005F1FFC"/>
    <w:rsid w:val="005F45C4"/>
    <w:rsid w:val="00601B58"/>
    <w:rsid w:val="00603E1C"/>
    <w:rsid w:val="006044B8"/>
    <w:rsid w:val="006048EC"/>
    <w:rsid w:val="006102A7"/>
    <w:rsid w:val="00635C5F"/>
    <w:rsid w:val="006420CB"/>
    <w:rsid w:val="00646EBE"/>
    <w:rsid w:val="00653B18"/>
    <w:rsid w:val="0065547A"/>
    <w:rsid w:val="00660F7E"/>
    <w:rsid w:val="0066541E"/>
    <w:rsid w:val="006900CF"/>
    <w:rsid w:val="006952CD"/>
    <w:rsid w:val="00695B71"/>
    <w:rsid w:val="006A013D"/>
    <w:rsid w:val="006A7BD2"/>
    <w:rsid w:val="006C5AE0"/>
    <w:rsid w:val="006E2728"/>
    <w:rsid w:val="006E56DD"/>
    <w:rsid w:val="006F3F80"/>
    <w:rsid w:val="0070057F"/>
    <w:rsid w:val="0071706C"/>
    <w:rsid w:val="0072377A"/>
    <w:rsid w:val="00735179"/>
    <w:rsid w:val="00737002"/>
    <w:rsid w:val="00741CB1"/>
    <w:rsid w:val="0076012D"/>
    <w:rsid w:val="00765BA1"/>
    <w:rsid w:val="007701EB"/>
    <w:rsid w:val="0079332F"/>
    <w:rsid w:val="007A1DA9"/>
    <w:rsid w:val="007A2B66"/>
    <w:rsid w:val="007A2BA3"/>
    <w:rsid w:val="007A61B9"/>
    <w:rsid w:val="007B1FED"/>
    <w:rsid w:val="007B3B29"/>
    <w:rsid w:val="007C32AF"/>
    <w:rsid w:val="007D23BB"/>
    <w:rsid w:val="007F1D25"/>
    <w:rsid w:val="007F2A6C"/>
    <w:rsid w:val="007F3040"/>
    <w:rsid w:val="007F3209"/>
    <w:rsid w:val="00801F76"/>
    <w:rsid w:val="00815CDC"/>
    <w:rsid w:val="00816816"/>
    <w:rsid w:val="00823A02"/>
    <w:rsid w:val="00836797"/>
    <w:rsid w:val="00861C77"/>
    <w:rsid w:val="0087458E"/>
    <w:rsid w:val="008874D2"/>
    <w:rsid w:val="00890D3F"/>
    <w:rsid w:val="00895CB4"/>
    <w:rsid w:val="008A2949"/>
    <w:rsid w:val="008A4E44"/>
    <w:rsid w:val="008A5F1E"/>
    <w:rsid w:val="008B1ABF"/>
    <w:rsid w:val="008B1F11"/>
    <w:rsid w:val="008C30DD"/>
    <w:rsid w:val="008F5C95"/>
    <w:rsid w:val="00907BC8"/>
    <w:rsid w:val="00913F53"/>
    <w:rsid w:val="0093183F"/>
    <w:rsid w:val="00933C25"/>
    <w:rsid w:val="00937FBB"/>
    <w:rsid w:val="00944C54"/>
    <w:rsid w:val="00967462"/>
    <w:rsid w:val="00971B5C"/>
    <w:rsid w:val="009A76D4"/>
    <w:rsid w:val="009B55E6"/>
    <w:rsid w:val="009C1098"/>
    <w:rsid w:val="009D75B1"/>
    <w:rsid w:val="009E0AFE"/>
    <w:rsid w:val="009E115A"/>
    <w:rsid w:val="009E4678"/>
    <w:rsid w:val="009F67CD"/>
    <w:rsid w:val="00A11177"/>
    <w:rsid w:val="00A12141"/>
    <w:rsid w:val="00A1349A"/>
    <w:rsid w:val="00A36D13"/>
    <w:rsid w:val="00A40F6B"/>
    <w:rsid w:val="00A60285"/>
    <w:rsid w:val="00A73E35"/>
    <w:rsid w:val="00A841BB"/>
    <w:rsid w:val="00A85B87"/>
    <w:rsid w:val="00AA6799"/>
    <w:rsid w:val="00AB5EA1"/>
    <w:rsid w:val="00AC12F2"/>
    <w:rsid w:val="00AD65B0"/>
    <w:rsid w:val="00AD7CEF"/>
    <w:rsid w:val="00AE3664"/>
    <w:rsid w:val="00AE64A8"/>
    <w:rsid w:val="00B1545F"/>
    <w:rsid w:val="00B2714F"/>
    <w:rsid w:val="00B30AB7"/>
    <w:rsid w:val="00B46362"/>
    <w:rsid w:val="00B578B5"/>
    <w:rsid w:val="00B8489D"/>
    <w:rsid w:val="00BA2EAE"/>
    <w:rsid w:val="00BA55DC"/>
    <w:rsid w:val="00BB0E10"/>
    <w:rsid w:val="00BE2B16"/>
    <w:rsid w:val="00BF06BA"/>
    <w:rsid w:val="00BF6824"/>
    <w:rsid w:val="00C03AF7"/>
    <w:rsid w:val="00C10FC1"/>
    <w:rsid w:val="00C304D0"/>
    <w:rsid w:val="00C35834"/>
    <w:rsid w:val="00C518DD"/>
    <w:rsid w:val="00C56E0F"/>
    <w:rsid w:val="00C652DB"/>
    <w:rsid w:val="00C75CD5"/>
    <w:rsid w:val="00C77B8A"/>
    <w:rsid w:val="00CB0C93"/>
    <w:rsid w:val="00CB39AA"/>
    <w:rsid w:val="00CC11B4"/>
    <w:rsid w:val="00CC3274"/>
    <w:rsid w:val="00CD1D33"/>
    <w:rsid w:val="00CD380A"/>
    <w:rsid w:val="00CE10D1"/>
    <w:rsid w:val="00CF2BFF"/>
    <w:rsid w:val="00CF3BBD"/>
    <w:rsid w:val="00CF6411"/>
    <w:rsid w:val="00D01C6E"/>
    <w:rsid w:val="00D16394"/>
    <w:rsid w:val="00D302CC"/>
    <w:rsid w:val="00D40000"/>
    <w:rsid w:val="00D46A5D"/>
    <w:rsid w:val="00D6392C"/>
    <w:rsid w:val="00D6652C"/>
    <w:rsid w:val="00D70951"/>
    <w:rsid w:val="00D72BE5"/>
    <w:rsid w:val="00D845C7"/>
    <w:rsid w:val="00DB06BD"/>
    <w:rsid w:val="00DB3FFE"/>
    <w:rsid w:val="00DC295E"/>
    <w:rsid w:val="00DE0802"/>
    <w:rsid w:val="00E06B1A"/>
    <w:rsid w:val="00E3513C"/>
    <w:rsid w:val="00E45F53"/>
    <w:rsid w:val="00E503CE"/>
    <w:rsid w:val="00E506F2"/>
    <w:rsid w:val="00E50E50"/>
    <w:rsid w:val="00E60F8C"/>
    <w:rsid w:val="00E71135"/>
    <w:rsid w:val="00E72568"/>
    <w:rsid w:val="00E76773"/>
    <w:rsid w:val="00E77D88"/>
    <w:rsid w:val="00E87A2B"/>
    <w:rsid w:val="00E9169D"/>
    <w:rsid w:val="00E94D9C"/>
    <w:rsid w:val="00E96B4F"/>
    <w:rsid w:val="00EB2018"/>
    <w:rsid w:val="00EB5371"/>
    <w:rsid w:val="00EB5650"/>
    <w:rsid w:val="00EC1DCC"/>
    <w:rsid w:val="00EC342D"/>
    <w:rsid w:val="00EE14E3"/>
    <w:rsid w:val="00EF2D67"/>
    <w:rsid w:val="00EF3A3D"/>
    <w:rsid w:val="00F0093D"/>
    <w:rsid w:val="00F01868"/>
    <w:rsid w:val="00F02D27"/>
    <w:rsid w:val="00F16F64"/>
    <w:rsid w:val="00F2142B"/>
    <w:rsid w:val="00F31B5A"/>
    <w:rsid w:val="00F32082"/>
    <w:rsid w:val="00F418B2"/>
    <w:rsid w:val="00F42236"/>
    <w:rsid w:val="00F4797B"/>
    <w:rsid w:val="00F772D9"/>
    <w:rsid w:val="00F77869"/>
    <w:rsid w:val="00F77B8F"/>
    <w:rsid w:val="00FB5F33"/>
    <w:rsid w:val="00FC252F"/>
    <w:rsid w:val="00FD1AF3"/>
    <w:rsid w:val="00FE2E2A"/>
    <w:rsid w:val="00FE6F88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3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5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3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5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D749-7D22-4E84-80B5-223CD599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397C5E29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Success</vt:lpstr>
    </vt:vector>
  </TitlesOfParts>
  <Company>Childrens Village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Success</dc:title>
  <dc:subject/>
  <dc:creator>mtmadmin</dc:creator>
  <cp:keywords/>
  <dc:description/>
  <cp:lastModifiedBy>cnichols</cp:lastModifiedBy>
  <cp:revision>2</cp:revision>
  <cp:lastPrinted>2011-08-13T12:28:00Z</cp:lastPrinted>
  <dcterms:created xsi:type="dcterms:W3CDTF">2011-12-07T17:59:00Z</dcterms:created>
  <dcterms:modified xsi:type="dcterms:W3CDTF">2011-12-07T17:59:00Z</dcterms:modified>
</cp:coreProperties>
</file>